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D8" w:rsidRDefault="005253D8">
      <w:pPr>
        <w:pStyle w:val="a3"/>
        <w:spacing w:line="450" w:lineRule="exact"/>
        <w:rPr>
          <w:spacing w:val="0"/>
        </w:rPr>
      </w:pPr>
      <w:r>
        <w:rPr>
          <w:rFonts w:ascii="ＭＳ 明朝" w:hAnsi="ＭＳ 明朝" w:hint="eastAsia"/>
          <w:spacing w:val="-5"/>
          <w:sz w:val="21"/>
          <w:szCs w:val="21"/>
        </w:rPr>
        <w:t>(様式Ｂ)</w:t>
      </w:r>
      <w:r>
        <w:rPr>
          <w:rFonts w:ascii="ＭＳ 明朝" w:hAnsi="ＭＳ 明朝" w:hint="eastAsia"/>
          <w:spacing w:val="-1"/>
        </w:rPr>
        <w:t xml:space="preserve"> </w:t>
      </w:r>
    </w:p>
    <w:p w:rsidR="005253D8" w:rsidRDefault="005253D8" w:rsidP="00D37547">
      <w:pPr>
        <w:jc w:val="center"/>
      </w:pPr>
      <w:r>
        <w:rPr>
          <w:rFonts w:ascii="ＭＳ 明朝" w:hAnsi="ＭＳ 明朝" w:hint="eastAsia"/>
          <w:b/>
          <w:bCs/>
          <w:spacing w:val="-7"/>
          <w:sz w:val="28"/>
          <w:szCs w:val="28"/>
          <w:u w:val="single" w:color="000000"/>
        </w:rPr>
        <w:t xml:space="preserve">　</w:t>
      </w:r>
      <w:r w:rsidR="00D37547" w:rsidRPr="00D37547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u w:val="single"/>
        </w:rPr>
        <w:t>ニチレイチャレンジ</w:t>
      </w:r>
      <w:r w:rsidR="007F4C8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u w:val="single"/>
        </w:rPr>
        <w:t>2019</w:t>
      </w:r>
      <w:r w:rsidR="00D37547" w:rsidRPr="00D37547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u w:val="single"/>
        </w:rPr>
        <w:t>泳力検定名古屋短水路大会</w:t>
      </w:r>
      <w:r>
        <w:rPr>
          <w:rFonts w:ascii="ＭＳ 明朝" w:hAnsi="ＭＳ 明朝" w:hint="eastAsia"/>
          <w:spacing w:val="-7"/>
          <w:sz w:val="28"/>
          <w:szCs w:val="28"/>
          <w:u w:val="single" w:color="000000"/>
        </w:rPr>
        <w:t xml:space="preserve">申込一覧表　</w:t>
      </w:r>
    </w:p>
    <w:p w:rsidR="005253D8" w:rsidRDefault="005253D8">
      <w:pPr>
        <w:pStyle w:val="a3"/>
        <w:spacing w:line="60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44"/>
        <w:gridCol w:w="116"/>
        <w:gridCol w:w="1044"/>
        <w:gridCol w:w="638"/>
        <w:gridCol w:w="348"/>
        <w:gridCol w:w="348"/>
        <w:gridCol w:w="348"/>
        <w:gridCol w:w="348"/>
        <w:gridCol w:w="348"/>
        <w:gridCol w:w="348"/>
        <w:gridCol w:w="5104"/>
      </w:tblGrid>
      <w:tr w:rsidR="005253D8">
        <w:trPr>
          <w:cantSplit/>
          <w:trHeight w:hRule="exact" w:val="389"/>
        </w:trPr>
        <w:tc>
          <w:tcPr>
            <w:tcW w:w="2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E4627F">
            <w:pPr>
              <w:pStyle w:val="a3"/>
              <w:spacing w:before="106" w:line="223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  <w:sz w:val="26"/>
                <w:szCs w:val="26"/>
              </w:rPr>
              <w:t>競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  <w:sz w:val="26"/>
                <w:szCs w:val="26"/>
              </w:rPr>
              <w:t>泳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  <w:sz w:val="26"/>
                <w:szCs w:val="26"/>
              </w:rPr>
              <w:t>競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  <w:sz w:val="26"/>
                <w:szCs w:val="26"/>
              </w:rPr>
              <w:t>技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106" w:line="22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  <w:sz w:val="14"/>
                <w:szCs w:val="14"/>
              </w:rPr>
              <w:t>正式略称名(６文字以内/上段:フリガナ)</w:t>
            </w:r>
          </w:p>
        </w:tc>
      </w:tr>
      <w:tr w:rsidR="005253D8">
        <w:trPr>
          <w:cantSplit/>
          <w:trHeight w:hRule="exact" w:val="92"/>
        </w:trPr>
        <w:tc>
          <w:tcPr>
            <w:tcW w:w="22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line="92" w:lineRule="exact"/>
              <w:rPr>
                <w:spacing w:val="0"/>
              </w:rPr>
            </w:pPr>
          </w:p>
        </w:tc>
        <w:tc>
          <w:tcPr>
            <w:tcW w:w="20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53" w:lineRule="exact"/>
              <w:rPr>
                <w:spacing w:val="0"/>
              </w:rPr>
            </w:pPr>
          </w:p>
        </w:tc>
        <w:tc>
          <w:tcPr>
            <w:tcW w:w="5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53" w:lineRule="exact"/>
              <w:rPr>
                <w:spacing w:val="0"/>
              </w:rPr>
            </w:pPr>
          </w:p>
          <w:p w:rsidR="005253D8" w:rsidRDefault="005253D8">
            <w:pPr>
              <w:pStyle w:val="a3"/>
              <w:spacing w:line="16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  <w:u w:val="single" w:color="000000"/>
              </w:rPr>
              <w:t xml:space="preserve">所　属　名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  <w:u w:val="single" w:color="000000"/>
              </w:rPr>
              <w:t xml:space="preserve">　</w:t>
            </w:r>
          </w:p>
          <w:p w:rsidR="005253D8" w:rsidRDefault="005253D8">
            <w:pPr>
              <w:pStyle w:val="a3"/>
              <w:spacing w:line="200" w:lineRule="exact"/>
              <w:rPr>
                <w:spacing w:val="0"/>
              </w:rPr>
            </w:pPr>
          </w:p>
          <w:p w:rsidR="005253D8" w:rsidRDefault="005253D8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  <w:u w:val="single" w:color="000000"/>
              </w:rPr>
              <w:t xml:space="preserve">連絡責任者　　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 xml:space="preserve">    </w:t>
            </w:r>
          </w:p>
        </w:tc>
      </w:tr>
      <w:tr w:rsidR="005253D8">
        <w:trPr>
          <w:cantSplit/>
          <w:trHeight w:hRule="exact" w:val="70"/>
        </w:trPr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line="70" w:lineRule="exact"/>
              <w:rPr>
                <w:spacing w:val="0"/>
              </w:rPr>
            </w:pPr>
          </w:p>
        </w:tc>
        <w:tc>
          <w:tcPr>
            <w:tcW w:w="208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line="70" w:lineRule="exact"/>
              <w:rPr>
                <w:spacing w:val="0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line="70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24"/>
                <w:szCs w:val="24"/>
              </w:rPr>
              <w:t>男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24"/>
                <w:szCs w:val="24"/>
              </w:rPr>
              <w:t>子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24"/>
                <w:szCs w:val="24"/>
              </w:rPr>
              <w:t>女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24"/>
                <w:szCs w:val="24"/>
              </w:rPr>
              <w:t>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106" w:line="200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63"/>
        </w:trPr>
        <w:tc>
          <w:tcPr>
            <w:tcW w:w="4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line="163" w:lineRule="exact"/>
              <w:rPr>
                <w:spacing w:val="0"/>
              </w:rPr>
            </w:pPr>
          </w:p>
        </w:tc>
      </w:tr>
    </w:tbl>
    <w:p w:rsidR="005253D8" w:rsidRDefault="005253D8">
      <w:pPr>
        <w:pStyle w:val="a3"/>
        <w:spacing w:line="60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8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624"/>
        <w:gridCol w:w="348"/>
        <w:gridCol w:w="348"/>
        <w:gridCol w:w="464"/>
        <w:gridCol w:w="348"/>
        <w:gridCol w:w="348"/>
        <w:gridCol w:w="348"/>
        <w:gridCol w:w="464"/>
        <w:gridCol w:w="348"/>
        <w:gridCol w:w="348"/>
        <w:gridCol w:w="348"/>
        <w:gridCol w:w="464"/>
        <w:gridCol w:w="348"/>
        <w:gridCol w:w="348"/>
        <w:gridCol w:w="348"/>
      </w:tblGrid>
      <w:tr w:rsidR="005253D8">
        <w:trPr>
          <w:cantSplit/>
          <w:trHeight w:hRule="exact" w:val="214"/>
        </w:trPr>
        <w:tc>
          <w:tcPr>
            <w:tcW w:w="3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E4627F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252095</wp:posOffset>
                      </wp:positionV>
                      <wp:extent cx="0" cy="3810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19.85pt" to="113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" o:allowincell="f" strokecolor="gray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252095</wp:posOffset>
                      </wp:positionV>
                      <wp:extent cx="0" cy="3810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9.85pt" to="136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" o:allowincell="f" strokecolor="gray" strokeweight=".5pt"/>
                  </w:pict>
                </mc:Fallback>
              </mc:AlternateContent>
            </w:r>
          </w:p>
          <w:p w:rsidR="005253D8" w:rsidRDefault="005253D8">
            <w:pPr>
              <w:pStyle w:val="a3"/>
              <w:spacing w:line="11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№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 w:rsidP="009E16D7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加盟</w:t>
            </w:r>
          </w:p>
          <w:p w:rsidR="005253D8" w:rsidRDefault="005253D8" w:rsidP="009E16D7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団体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53D8" w:rsidRDefault="005253D8" w:rsidP="009E16D7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登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録</w:t>
            </w:r>
          </w:p>
          <w:p w:rsidR="005253D8" w:rsidRDefault="005253D8" w:rsidP="009E16D7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団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体</w:t>
            </w:r>
          </w:p>
        </w:tc>
        <w:tc>
          <w:tcPr>
            <w:tcW w:w="139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生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年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月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性</w:t>
            </w:r>
          </w:p>
          <w:p w:rsidR="005253D8" w:rsidRDefault="005253D8">
            <w:pPr>
              <w:pStyle w:val="a3"/>
              <w:spacing w:line="109" w:lineRule="exact"/>
              <w:rPr>
                <w:spacing w:val="0"/>
              </w:rPr>
            </w:pPr>
          </w:p>
          <w:p w:rsidR="005253D8" w:rsidRDefault="005253D8">
            <w:pPr>
              <w:pStyle w:val="a3"/>
              <w:spacing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別</w:t>
            </w:r>
          </w:p>
        </w:tc>
        <w:tc>
          <w:tcPr>
            <w:tcW w:w="1624" w:type="dxa"/>
            <w:tcBorders>
              <w:top w:val="single" w:sz="12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フ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z w:val="14"/>
                <w:szCs w:val="14"/>
              </w:rPr>
              <w:t>リ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z w:val="14"/>
                <w:szCs w:val="14"/>
              </w:rPr>
              <w:t>ガ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z w:val="14"/>
                <w:szCs w:val="14"/>
              </w:rPr>
              <w:t>ナ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学</w:t>
            </w:r>
          </w:p>
          <w:p w:rsidR="005253D8" w:rsidRDefault="005253D8">
            <w:pPr>
              <w:pStyle w:val="a3"/>
              <w:spacing w:line="109" w:lineRule="exact"/>
              <w:rPr>
                <w:spacing w:val="0"/>
              </w:rPr>
            </w:pPr>
          </w:p>
          <w:p w:rsidR="005253D8" w:rsidRDefault="005253D8">
            <w:pPr>
              <w:pStyle w:val="a3"/>
              <w:spacing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年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区</w:t>
            </w:r>
          </w:p>
          <w:p w:rsidR="005253D8" w:rsidRDefault="005253D8">
            <w:pPr>
              <w:pStyle w:val="a3"/>
              <w:spacing w:line="109" w:lineRule="exact"/>
              <w:rPr>
                <w:spacing w:val="0"/>
              </w:rPr>
            </w:pPr>
          </w:p>
          <w:p w:rsidR="005253D8" w:rsidRDefault="005253D8">
            <w:pPr>
              <w:pStyle w:val="a3"/>
              <w:spacing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分</w:t>
            </w:r>
          </w:p>
        </w:tc>
        <w:tc>
          <w:tcPr>
            <w:tcW w:w="4524" w:type="dxa"/>
            <w:gridSpan w:val="12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出　　　　　場　　　　　種　　　　　目</w:t>
            </w:r>
          </w:p>
        </w:tc>
      </w:tr>
      <w:tr w:rsidR="005253D8">
        <w:trPr>
          <w:cantSplit/>
          <w:trHeight w:hRule="exact" w:val="172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西暦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月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氏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　名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253D8" w:rsidRDefault="005253D8" w:rsidP="009E16D7">
            <w:pPr>
              <w:pStyle w:val="a3"/>
              <w:spacing w:before="49" w:line="9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3"/>
                <w:szCs w:val="13"/>
              </w:rPr>
              <w:t>種目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申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込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記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録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 w:rsidP="009E16D7">
            <w:pPr>
              <w:pStyle w:val="a3"/>
              <w:spacing w:before="49" w:line="9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3"/>
                <w:szCs w:val="13"/>
              </w:rPr>
              <w:t>種目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申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込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記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録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 w:rsidP="009E16D7">
            <w:pPr>
              <w:pStyle w:val="a3"/>
              <w:spacing w:before="49" w:line="9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3"/>
                <w:szCs w:val="13"/>
              </w:rPr>
              <w:t>種目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1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申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込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記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録</w:t>
            </w:r>
          </w:p>
        </w:tc>
      </w:tr>
      <w:tr w:rsidR="005253D8">
        <w:trPr>
          <w:cantSplit/>
          <w:trHeight w:hRule="exact" w:val="5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253D8">
        <w:trPr>
          <w:cantSplit/>
          <w:trHeight w:hRule="exact" w:val="21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秒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秒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秒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7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06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0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7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08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val="144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  <w:tr w:rsidR="005253D8">
        <w:trPr>
          <w:cantSplit/>
          <w:trHeight w:hRule="exact" w:val="264"/>
        </w:trPr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09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109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49" w:line="155" w:lineRule="exact"/>
              <w:rPr>
                <w:spacing w:val="0"/>
              </w:rPr>
            </w:pPr>
          </w:p>
        </w:tc>
      </w:tr>
      <w:tr w:rsidR="005253D8">
        <w:trPr>
          <w:cantSplit/>
          <w:trHeight w:hRule="exact" w:val="310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253D8" w:rsidRDefault="005253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53D8" w:rsidRDefault="005253D8" w:rsidP="007F4C82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80808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253D8" w:rsidRDefault="005253D8">
            <w:pPr>
              <w:pStyle w:val="a3"/>
              <w:spacing w:before="95" w:line="155" w:lineRule="exact"/>
              <w:jc w:val="center"/>
              <w:rPr>
                <w:spacing w:val="0"/>
              </w:rPr>
            </w:pPr>
          </w:p>
        </w:tc>
      </w:tr>
    </w:tbl>
    <w:p w:rsidR="005253D8" w:rsidRDefault="005253D8">
      <w:pPr>
        <w:pStyle w:val="a3"/>
        <w:spacing w:line="219" w:lineRule="exact"/>
        <w:rPr>
          <w:spacing w:val="0"/>
        </w:rPr>
      </w:pPr>
    </w:p>
    <w:p w:rsidR="005253D8" w:rsidRPr="00B4324C" w:rsidRDefault="005253D8" w:rsidP="00B4324C">
      <w:r>
        <w:rPr>
          <w:rFonts w:hint="eastAsia"/>
          <w:spacing w:val="-1"/>
        </w:rPr>
        <w:t xml:space="preserve"> </w:t>
      </w:r>
      <w:r w:rsidR="00E4627F">
        <w:rPr>
          <w:rFonts w:ascii="ＭＳ ゴシック" w:eastAsia="ＭＳ ゴシック" w:hAnsi="ＭＳ ゴシック" w:cs="ＭＳ ゴシック" w:hint="eastAsia"/>
        </w:rPr>
        <w:t xml:space="preserve">注意事項 </w:t>
      </w:r>
      <w:r w:rsidRPr="00B4324C">
        <w:rPr>
          <w:rFonts w:hint="eastAsia"/>
        </w:rPr>
        <w:t xml:space="preserve">・男子・女子　別々の用紙に記入のこと　</w:t>
      </w:r>
      <w:r w:rsidRPr="00B4324C">
        <w:rPr>
          <w:rFonts w:hint="eastAsia"/>
        </w:rPr>
        <w:t>(</w:t>
      </w:r>
      <w:r w:rsidR="00E4627F" w:rsidRPr="00B4324C">
        <w:rPr>
          <w:rFonts w:hint="eastAsia"/>
        </w:rPr>
        <w:t>生年月日は、西暦でお願いします）</w:t>
      </w:r>
    </w:p>
    <w:p w:rsidR="005253D8" w:rsidRPr="00B4324C" w:rsidRDefault="00E4627F" w:rsidP="00B4324C">
      <w:r w:rsidRPr="00B4324C">
        <w:rPr>
          <w:rFonts w:hint="eastAsia"/>
        </w:rPr>
        <w:t xml:space="preserve">　　　　</w:t>
      </w:r>
      <w:r w:rsidRPr="00B4324C">
        <w:rPr>
          <w:rFonts w:hint="eastAsia"/>
        </w:rPr>
        <w:t xml:space="preserve">  </w:t>
      </w:r>
      <w:r w:rsidR="005253D8" w:rsidRPr="00B4324C">
        <w:rPr>
          <w:rFonts w:hint="eastAsia"/>
        </w:rPr>
        <w:t>・検定希望種目には、必ず赤線等で明確にすること</w:t>
      </w:r>
    </w:p>
    <w:p w:rsidR="005253D8" w:rsidRDefault="005253D8" w:rsidP="00B4324C">
      <w:r w:rsidRPr="00B4324C">
        <w:rPr>
          <w:rFonts w:hint="eastAsia"/>
        </w:rPr>
        <w:t xml:space="preserve">　　　　　</w:t>
      </w:r>
    </w:p>
    <w:p w:rsidR="00405888" w:rsidRDefault="00405888" w:rsidP="00B4324C">
      <w:bookmarkStart w:id="0" w:name="_GoBack"/>
      <w:bookmarkEnd w:id="0"/>
    </w:p>
    <w:p w:rsidR="00405888" w:rsidRDefault="00405888" w:rsidP="00B4324C"/>
    <w:p w:rsidR="00405888" w:rsidRPr="00B4324C" w:rsidRDefault="00405888" w:rsidP="00B4324C"/>
    <w:p w:rsidR="005253D8" w:rsidRDefault="005253D8" w:rsidP="007F4C82">
      <w:pPr>
        <w:jc w:val="right"/>
      </w:pPr>
      <w:r w:rsidRPr="00B4324C">
        <w:rPr>
          <w:rFonts w:hint="eastAsia"/>
        </w:rPr>
        <w:t xml:space="preserve">                                                                                                </w:t>
      </w:r>
      <w:r>
        <w:rPr>
          <w:rFonts w:ascii="ＭＳ 明朝" w:hAnsi="ＭＳ 明朝" w:hint="eastAsia"/>
          <w:b/>
          <w:bCs/>
          <w:spacing w:val="-2"/>
          <w:sz w:val="18"/>
          <w:szCs w:val="18"/>
        </w:rPr>
        <w:t xml:space="preserve">          </w:t>
      </w:r>
      <w:r w:rsidR="00FD523E">
        <w:rPr>
          <w:rFonts w:ascii="ＭＳ 明朝" w:hAnsi="ＭＳ 明朝" w:hint="eastAsia"/>
          <w:b/>
          <w:bCs/>
          <w:spacing w:val="-4"/>
          <w:sz w:val="18"/>
          <w:szCs w:val="18"/>
        </w:rPr>
        <w:t>一般社団法人</w:t>
      </w:r>
      <w:r w:rsidR="007F4C82">
        <w:rPr>
          <w:rFonts w:ascii="ＭＳ 明朝" w:hAnsi="ＭＳ 明朝" w:hint="eastAsia"/>
          <w:b/>
          <w:bCs/>
          <w:spacing w:val="-4"/>
          <w:sz w:val="18"/>
          <w:szCs w:val="18"/>
        </w:rPr>
        <w:t>名古屋市</w:t>
      </w:r>
      <w:r>
        <w:rPr>
          <w:rFonts w:ascii="ＭＳ 明朝" w:hAnsi="ＭＳ 明朝" w:hint="eastAsia"/>
          <w:b/>
          <w:bCs/>
          <w:spacing w:val="-4"/>
          <w:sz w:val="18"/>
          <w:szCs w:val="18"/>
        </w:rPr>
        <w:t>水泳連盟</w:t>
      </w:r>
    </w:p>
    <w:sectPr w:rsidR="005253D8" w:rsidSect="005253D8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D8"/>
    <w:rsid w:val="001449A0"/>
    <w:rsid w:val="001E5CC7"/>
    <w:rsid w:val="00355DEB"/>
    <w:rsid w:val="00405888"/>
    <w:rsid w:val="004A02DF"/>
    <w:rsid w:val="005253D8"/>
    <w:rsid w:val="007F4C82"/>
    <w:rsid w:val="009E16D7"/>
    <w:rsid w:val="00B4324C"/>
    <w:rsid w:val="00D37547"/>
    <w:rsid w:val="00E4627F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52" w:lineRule="exact"/>
      <w:jc w:val="both"/>
    </w:pPr>
    <w:rPr>
      <w:rFonts w:ascii="Century" w:eastAsia="ＭＳ 明朝" w:hAnsi="Century" w:cs="ＭＳ 明朝"/>
      <w:spacing w:val="-3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52" w:lineRule="exact"/>
      <w:jc w:val="both"/>
    </w:pPr>
    <w:rPr>
      <w:rFonts w:ascii="Century" w:eastAsia="ＭＳ 明朝" w:hAnsi="Century" w:cs="ＭＳ 明朝"/>
      <w:spacing w:val="-3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3&#12503;&#12525;&#12464;&#12521;&#12512;\2013&#24859;&#30693;&#27700;&#36899;&#35201;&#35239;\&#12487;&#12472;&#12479;&#12523;&#12510;&#12488;&#12522;&#12483;&#12463;&#12473;&#12373;&#12435;&#12395;&#36865;&#1242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Y-Ichihara</dc:creator>
  <cp:lastModifiedBy>PC1</cp:lastModifiedBy>
  <cp:revision>2</cp:revision>
  <cp:lastPrinted>2015-05-01T02:55:00Z</cp:lastPrinted>
  <dcterms:created xsi:type="dcterms:W3CDTF">2019-09-01T00:12:00Z</dcterms:created>
  <dcterms:modified xsi:type="dcterms:W3CDTF">2019-09-01T00:12:00Z</dcterms:modified>
</cp:coreProperties>
</file>